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CA" w:rsidRPr="004A4A9C" w:rsidRDefault="009E35CA">
      <w:pPr>
        <w:pStyle w:val="Ttulo"/>
        <w:rPr>
          <w:b w:val="0"/>
          <w:bCs w:val="0"/>
          <w:sz w:val="28"/>
          <w:szCs w:val="28"/>
        </w:rPr>
      </w:pPr>
      <w:r w:rsidRPr="004A4A9C">
        <w:rPr>
          <w:b w:val="0"/>
          <w:sz w:val="28"/>
          <w:szCs w:val="28"/>
        </w:rPr>
        <w:t>Instructions for Preparing a</w:t>
      </w:r>
      <w:r w:rsidR="00CE3F8F" w:rsidRPr="004A4A9C">
        <w:rPr>
          <w:b w:val="0"/>
          <w:sz w:val="28"/>
          <w:szCs w:val="28"/>
        </w:rPr>
        <w:t xml:space="preserve"> Short Abstract</w:t>
      </w:r>
      <w:r w:rsidRPr="004A4A9C">
        <w:rPr>
          <w:sz w:val="28"/>
          <w:szCs w:val="28"/>
        </w:rPr>
        <w:t xml:space="preserve"> </w:t>
      </w:r>
      <w:r w:rsidRPr="004A4A9C">
        <w:rPr>
          <w:b w:val="0"/>
          <w:sz w:val="28"/>
          <w:szCs w:val="28"/>
        </w:rPr>
        <w:t>for</w:t>
      </w:r>
      <w:r w:rsidR="00CE3F8F" w:rsidRPr="004A4A9C">
        <w:rPr>
          <w:b w:val="0"/>
          <w:sz w:val="28"/>
          <w:szCs w:val="28"/>
        </w:rPr>
        <w:t xml:space="preserve"> submission to </w:t>
      </w:r>
      <w:r w:rsidRPr="004A4A9C">
        <w:rPr>
          <w:b w:val="0"/>
          <w:sz w:val="28"/>
          <w:szCs w:val="28"/>
        </w:rPr>
        <w:t>LatinDisplay 20</w:t>
      </w:r>
      <w:r w:rsidR="00A76528" w:rsidRPr="004A4A9C">
        <w:rPr>
          <w:b w:val="0"/>
          <w:sz w:val="28"/>
          <w:szCs w:val="28"/>
        </w:rPr>
        <w:t>20</w:t>
      </w:r>
    </w:p>
    <w:p w:rsidR="009E35CA" w:rsidRPr="00216DC0" w:rsidRDefault="009E35CA" w:rsidP="00216DC0">
      <w:pPr>
        <w:pStyle w:val="Ttulo1"/>
      </w:pPr>
      <w:r w:rsidRPr="00216DC0">
        <w:rPr>
          <w:u w:val="single"/>
        </w:rPr>
        <w:t>Fernando Ferrario</w:t>
      </w:r>
      <w:r w:rsidRPr="00216DC0">
        <w:t>, Viviane da Silva*, Olivier B. Bommel** and Renata Santana***</w:t>
      </w:r>
    </w:p>
    <w:p w:rsidR="009E35CA" w:rsidRPr="00A76528" w:rsidRDefault="009E35CA">
      <w:pPr>
        <w:pStyle w:val="Ttulo2"/>
        <w:rPr>
          <w:sz w:val="18"/>
        </w:rPr>
      </w:pPr>
      <w:r w:rsidRPr="00A76528">
        <w:rPr>
          <w:sz w:val="18"/>
        </w:rPr>
        <w:t>Cyber Space Laboratories, 3255 Avenida dos Bandeirantes, 04100-160-São Paulo-SP, Brazil</w:t>
      </w:r>
    </w:p>
    <w:p w:rsidR="009E35CA" w:rsidRPr="00A76528" w:rsidRDefault="009E35CA">
      <w:pPr>
        <w:pStyle w:val="Ttulo2"/>
        <w:rPr>
          <w:sz w:val="18"/>
        </w:rPr>
      </w:pPr>
      <w:r w:rsidRPr="00A76528">
        <w:rPr>
          <w:sz w:val="18"/>
        </w:rPr>
        <w:t>*Optisat, 3000 Rua Prof. Nivaldo Braga, 82900-160-Curitiba-PA, Brazil</w:t>
      </w:r>
    </w:p>
    <w:p w:rsidR="009E35CA" w:rsidRPr="009E71A4" w:rsidRDefault="009E35CA">
      <w:pPr>
        <w:pStyle w:val="Ttulo2"/>
        <w:rPr>
          <w:sz w:val="18"/>
          <w:lang w:val="en-US"/>
        </w:rPr>
      </w:pPr>
      <w:r w:rsidRPr="009E71A4">
        <w:rPr>
          <w:sz w:val="18"/>
          <w:lang w:val="en-US"/>
        </w:rPr>
        <w:t>**Toonder Universty, 2000 Dikkebomenbos, 2311AT Rommeldam, The Netherlands</w:t>
      </w:r>
    </w:p>
    <w:p w:rsidR="009E35CA" w:rsidRDefault="009E35CA">
      <w:pPr>
        <w:pStyle w:val="Ttulo2"/>
        <w:rPr>
          <w:sz w:val="18"/>
        </w:rPr>
      </w:pPr>
      <w:r w:rsidRPr="009E71A4">
        <w:rPr>
          <w:sz w:val="18"/>
        </w:rPr>
        <w:t>***Centro de Pesquisas José Vidal, Rua 11 de Agosto, 13013-150-Campinas-SP, Brazil</w:t>
      </w:r>
      <w:r w:rsidR="009E71A4" w:rsidRPr="009E71A4">
        <w:rPr>
          <w:sz w:val="18"/>
        </w:rPr>
        <w:t xml:space="preserve"> </w:t>
      </w:r>
    </w:p>
    <w:p w:rsidR="00AD2C55" w:rsidRPr="00216DC0" w:rsidRDefault="00C11F20" w:rsidP="00AD2C55">
      <w:pPr>
        <w:jc w:val="center"/>
        <w:rPr>
          <w:i/>
        </w:rPr>
      </w:pPr>
      <w:r w:rsidRPr="00216DC0">
        <w:rPr>
          <w:i/>
          <w:lang w:val="pt-BR"/>
        </w:rPr>
        <w:t>ferna</w:t>
      </w:r>
      <w:r w:rsidR="0023544F" w:rsidRPr="00216DC0">
        <w:rPr>
          <w:i/>
          <w:lang w:val="pt-BR"/>
        </w:rPr>
        <w:t>n</w:t>
      </w:r>
      <w:r w:rsidRPr="00216DC0">
        <w:rPr>
          <w:i/>
          <w:lang w:val="pt-BR"/>
        </w:rPr>
        <w:t>doferrario@</w:t>
      </w:r>
      <w:r w:rsidR="0023544F" w:rsidRPr="00216DC0">
        <w:rPr>
          <w:i/>
          <w:lang w:val="pt-BR"/>
        </w:rPr>
        <w:t>xxxx.com.br</w:t>
      </w:r>
    </w:p>
    <w:p w:rsidR="00AD2C55" w:rsidRDefault="00AD2C55" w:rsidP="00C26160">
      <w:pPr>
        <w:pStyle w:val="Ttulo3"/>
      </w:pPr>
    </w:p>
    <w:p w:rsidR="009E35CA" w:rsidRPr="00C26160" w:rsidRDefault="00C26160" w:rsidP="00C26160">
      <w:pPr>
        <w:pStyle w:val="Ttulo3"/>
      </w:pPr>
      <w:r w:rsidRPr="00C26160">
        <w:t>Abstract</w:t>
      </w:r>
    </w:p>
    <w:p w:rsidR="009C092E" w:rsidRDefault="009C092E" w:rsidP="00631046">
      <w:pPr>
        <w:pStyle w:val="NormalItalico"/>
      </w:pPr>
    </w:p>
    <w:p w:rsidR="00DE210C" w:rsidRDefault="009C092E" w:rsidP="006F64F8">
      <w:r>
        <w:rPr>
          <w:rFonts w:cs="Arial"/>
        </w:rPr>
        <w:t xml:space="preserve">Follow this </w:t>
      </w:r>
      <w:r w:rsidR="007B0D74">
        <w:rPr>
          <w:rFonts w:cs="Arial"/>
        </w:rPr>
        <w:t>Template</w:t>
      </w:r>
      <w:r>
        <w:rPr>
          <w:rFonts w:cs="Arial"/>
        </w:rPr>
        <w:t xml:space="preserve"> to prepare your abstract for LatinDisplay 20</w:t>
      </w:r>
      <w:r>
        <w:rPr>
          <w:rFonts w:cs="Arial"/>
        </w:rPr>
        <w:t>20</w:t>
      </w:r>
      <w:r>
        <w:rPr>
          <w:rFonts w:cs="Arial"/>
        </w:rPr>
        <w:t xml:space="preserve"> to be held in São Paulo</w:t>
      </w:r>
      <w:r w:rsidR="007B0D74">
        <w:rPr>
          <w:rFonts w:cs="Arial"/>
        </w:rPr>
        <w:t>, SP,</w:t>
      </w:r>
      <w:r w:rsidR="007B0D74" w:rsidRPr="002909FD">
        <w:t xml:space="preserve"> </w:t>
      </w:r>
      <w:r w:rsidR="007B0D74">
        <w:t>at the Instituto de Energia e Ambiente da Universidade de S. Paulo (IEE/USP), in April 14</w:t>
      </w:r>
      <w:r w:rsidR="007B0D74" w:rsidRPr="00816B0A">
        <w:rPr>
          <w:vertAlign w:val="superscript"/>
        </w:rPr>
        <w:t>th</w:t>
      </w:r>
      <w:r w:rsidR="007B0D74">
        <w:t xml:space="preserve">, and joint to </w:t>
      </w:r>
      <w:bookmarkStart w:id="0" w:name="_GoBack"/>
      <w:bookmarkEnd w:id="0"/>
      <w:r w:rsidR="007B0D74" w:rsidRPr="0064299C">
        <w:t>InfoComm Brasil</w:t>
      </w:r>
      <w:r w:rsidR="007B0D74">
        <w:t>, at Transamerica Expo Center, in April 15</w:t>
      </w:r>
      <w:r w:rsidR="007B0D74" w:rsidRPr="00816B0A">
        <w:rPr>
          <w:vertAlign w:val="superscript"/>
        </w:rPr>
        <w:t>th</w:t>
      </w:r>
      <w:r w:rsidR="007B0D74">
        <w:t xml:space="preserve"> and 16</w:t>
      </w:r>
      <w:r w:rsidR="007B0D74" w:rsidRPr="00816B0A">
        <w:rPr>
          <w:vertAlign w:val="superscript"/>
        </w:rPr>
        <w:t>th</w:t>
      </w:r>
      <w:r w:rsidR="007B0D74">
        <w:t>.</w:t>
      </w:r>
      <w:r w:rsidR="007B0D74">
        <w:t xml:space="preserve"> </w:t>
      </w:r>
      <w:r w:rsidR="007B0D74" w:rsidRPr="007B0D74">
        <w:t xml:space="preserve">The abstract may have up to 500 words. </w:t>
      </w:r>
      <w:r w:rsidRPr="00283910">
        <w:rPr>
          <w:rFonts w:cs="Arial"/>
        </w:rPr>
        <w:t>The manu</w:t>
      </w:r>
      <w:r>
        <w:rPr>
          <w:rFonts w:cs="Arial"/>
        </w:rPr>
        <w:t xml:space="preserve">script must be on A4 size paper. </w:t>
      </w:r>
      <w:r w:rsidRPr="00283910">
        <w:rPr>
          <w:rFonts w:cs="Arial"/>
        </w:rPr>
        <w:t>The top, left, right, and bottom margins should be 25 mm</w:t>
      </w:r>
      <w:r w:rsidR="006F64F8">
        <w:rPr>
          <w:rFonts w:cs="Arial"/>
        </w:rPr>
        <w:t>,</w:t>
      </w:r>
      <w:r w:rsidRPr="00283910">
        <w:rPr>
          <w:rFonts w:cs="Arial"/>
        </w:rPr>
        <w:t xml:space="preserve">. For good readability, the font size of your manuscript should be </w:t>
      </w:r>
      <w:r w:rsidR="00E202B5">
        <w:rPr>
          <w:rFonts w:cs="Arial"/>
        </w:rPr>
        <w:t xml:space="preserve">Arial </w:t>
      </w:r>
      <w:r w:rsidR="006F64F8">
        <w:rPr>
          <w:rFonts w:cs="Arial"/>
        </w:rPr>
        <w:t>9</w:t>
      </w:r>
      <w:r w:rsidRPr="00283910">
        <w:rPr>
          <w:rFonts w:cs="Arial"/>
        </w:rPr>
        <w:t xml:space="preserve"> point. Symbol, Wingdings or Zapf Dingbats Fonts (αβχδφγηκλµνοπθστυωξψζ∂∑∆)</w:t>
      </w:r>
      <w:r w:rsidRPr="00283910">
        <w:rPr>
          <w:rFonts w:cs="Arial"/>
        </w:rPr>
        <w:t> are recommended for typing any math functions or Greek symbols..</w:t>
      </w:r>
      <w:r>
        <w:rPr>
          <w:rFonts w:cs="Arial"/>
        </w:rPr>
        <w:t xml:space="preserve"> You can include references and mentions to sponsors of your project at the end of the text</w:t>
      </w:r>
      <w:r w:rsidR="00631046">
        <w:rPr>
          <w:rFonts w:cs="Arial"/>
        </w:rPr>
        <w:t xml:space="preserve"> as shown in this Template.</w:t>
      </w:r>
      <w:r>
        <w:rPr>
          <w:rFonts w:cs="Arial"/>
        </w:rPr>
        <w:t xml:space="preserve">. </w:t>
      </w:r>
      <w:r w:rsidR="006F64F8" w:rsidRPr="007B0D74">
        <w:t xml:space="preserve">The </w:t>
      </w:r>
      <w:r w:rsidR="00EC5886">
        <w:t xml:space="preserve">work </w:t>
      </w:r>
      <w:r w:rsidR="006F64F8" w:rsidRPr="007B0D74">
        <w:t xml:space="preserve">does not need to be original, but new research is recommended. </w:t>
      </w:r>
      <w:r w:rsidR="00631046" w:rsidRPr="00D41BAE">
        <w:t xml:space="preserve">The </w:t>
      </w:r>
      <w:r w:rsidR="00204F2D">
        <w:t>Abstract must be written in English</w:t>
      </w:r>
      <w:r w:rsidR="004311E8">
        <w:t xml:space="preserve">. </w:t>
      </w:r>
      <w:r w:rsidR="004311E8" w:rsidRPr="007B0D74">
        <w:t>According to their relevance, full manuscripts of papers presented at LatinDisplay 2020 may be recommended for publication in the “Journal of the Society for Information Display” (JSID).</w:t>
      </w:r>
    </w:p>
    <w:p w:rsidR="006F64F8" w:rsidRDefault="006F64F8" w:rsidP="009C092E">
      <w:pPr>
        <w:rPr>
          <w:rFonts w:cs="Arial"/>
        </w:rPr>
      </w:pPr>
    </w:p>
    <w:p w:rsidR="009C092E" w:rsidRPr="00631046" w:rsidRDefault="009C092E" w:rsidP="00631046">
      <w:pPr>
        <w:pStyle w:val="NormalItalico"/>
      </w:pPr>
      <w:r w:rsidRPr="00631046">
        <w:t>Projeto realizado com recursos do CNPq, Processo 0202/20, 2012</w:t>
      </w:r>
    </w:p>
    <w:sectPr w:rsidR="009C092E" w:rsidRPr="00631046" w:rsidSect="00830C82">
      <w:type w:val="continuous"/>
      <w:pgSz w:w="11907" w:h="16839" w:code="9"/>
      <w:pgMar w:top="1418" w:right="1418" w:bottom="1418" w:left="1418" w:header="720" w:footer="720" w:gutter="0"/>
      <w:cols w:space="454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BA" w:rsidRDefault="004E0ABA" w:rsidP="009E35CA">
      <w:r>
        <w:separator/>
      </w:r>
    </w:p>
  </w:endnote>
  <w:endnote w:type="continuationSeparator" w:id="0">
    <w:p w:rsidR="004E0ABA" w:rsidRDefault="004E0ABA" w:rsidP="009E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BA" w:rsidRDefault="004E0ABA" w:rsidP="009E35CA">
      <w:r>
        <w:separator/>
      </w:r>
    </w:p>
  </w:footnote>
  <w:footnote w:type="continuationSeparator" w:id="0">
    <w:p w:rsidR="004E0ABA" w:rsidRDefault="004E0ABA" w:rsidP="009E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79E"/>
    <w:multiLevelType w:val="hybridMultilevel"/>
    <w:tmpl w:val="C3703C10"/>
    <w:lvl w:ilvl="0" w:tplc="B7A48CC2">
      <w:start w:val="1"/>
      <w:numFmt w:val="decimal"/>
      <w:pStyle w:val="Lista"/>
      <w:lvlText w:val="%1."/>
      <w:lvlJc w:val="left"/>
      <w:pPr>
        <w:tabs>
          <w:tab w:val="num" w:pos="360"/>
        </w:tabs>
        <w:ind w:left="0" w:firstLine="0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28"/>
    <w:rsid w:val="0003143E"/>
    <w:rsid w:val="00066B97"/>
    <w:rsid w:val="000724BE"/>
    <w:rsid w:val="000F048A"/>
    <w:rsid w:val="00166BC9"/>
    <w:rsid w:val="00204F2D"/>
    <w:rsid w:val="00207A2A"/>
    <w:rsid w:val="00216DC0"/>
    <w:rsid w:val="0023544F"/>
    <w:rsid w:val="0024127F"/>
    <w:rsid w:val="002B7B90"/>
    <w:rsid w:val="002D04CF"/>
    <w:rsid w:val="00326C13"/>
    <w:rsid w:val="00347777"/>
    <w:rsid w:val="00374F56"/>
    <w:rsid w:val="00381871"/>
    <w:rsid w:val="00404304"/>
    <w:rsid w:val="00413F8B"/>
    <w:rsid w:val="004311E8"/>
    <w:rsid w:val="00436015"/>
    <w:rsid w:val="004919DA"/>
    <w:rsid w:val="004A3DA1"/>
    <w:rsid w:val="004A4A9C"/>
    <w:rsid w:val="004E0ABA"/>
    <w:rsid w:val="004E47CC"/>
    <w:rsid w:val="004F1473"/>
    <w:rsid w:val="004F40BC"/>
    <w:rsid w:val="00514E58"/>
    <w:rsid w:val="00523467"/>
    <w:rsid w:val="0055453A"/>
    <w:rsid w:val="00573386"/>
    <w:rsid w:val="005B0909"/>
    <w:rsid w:val="005B3862"/>
    <w:rsid w:val="005E1C4F"/>
    <w:rsid w:val="005E3A7C"/>
    <w:rsid w:val="00602B64"/>
    <w:rsid w:val="006265AE"/>
    <w:rsid w:val="00631046"/>
    <w:rsid w:val="0064299C"/>
    <w:rsid w:val="006D2B33"/>
    <w:rsid w:val="006E0B00"/>
    <w:rsid w:val="006F64F8"/>
    <w:rsid w:val="0070003F"/>
    <w:rsid w:val="00731DB2"/>
    <w:rsid w:val="00754A9F"/>
    <w:rsid w:val="007770F0"/>
    <w:rsid w:val="0078709C"/>
    <w:rsid w:val="007B0D74"/>
    <w:rsid w:val="007E3106"/>
    <w:rsid w:val="007E49FA"/>
    <w:rsid w:val="007E5093"/>
    <w:rsid w:val="00830C82"/>
    <w:rsid w:val="00832ACF"/>
    <w:rsid w:val="00850A18"/>
    <w:rsid w:val="008948E1"/>
    <w:rsid w:val="009101F7"/>
    <w:rsid w:val="0091482C"/>
    <w:rsid w:val="00917573"/>
    <w:rsid w:val="00993289"/>
    <w:rsid w:val="009C092E"/>
    <w:rsid w:val="009E35CA"/>
    <w:rsid w:val="009E71A4"/>
    <w:rsid w:val="009F5C03"/>
    <w:rsid w:val="00A32957"/>
    <w:rsid w:val="00A45B88"/>
    <w:rsid w:val="00A76528"/>
    <w:rsid w:val="00A96161"/>
    <w:rsid w:val="00AC2F92"/>
    <w:rsid w:val="00AD2C55"/>
    <w:rsid w:val="00B225CA"/>
    <w:rsid w:val="00BB6EEA"/>
    <w:rsid w:val="00BC4C46"/>
    <w:rsid w:val="00BD630B"/>
    <w:rsid w:val="00BE6460"/>
    <w:rsid w:val="00C05101"/>
    <w:rsid w:val="00C11F20"/>
    <w:rsid w:val="00C23EAC"/>
    <w:rsid w:val="00C26160"/>
    <w:rsid w:val="00CE3F8F"/>
    <w:rsid w:val="00D41BAE"/>
    <w:rsid w:val="00D83DAA"/>
    <w:rsid w:val="00DA4910"/>
    <w:rsid w:val="00DC5E7D"/>
    <w:rsid w:val="00DE210C"/>
    <w:rsid w:val="00E03A09"/>
    <w:rsid w:val="00E202B5"/>
    <w:rsid w:val="00E37748"/>
    <w:rsid w:val="00E9059B"/>
    <w:rsid w:val="00E92670"/>
    <w:rsid w:val="00EC5886"/>
    <w:rsid w:val="00F11B21"/>
    <w:rsid w:val="00F20A93"/>
    <w:rsid w:val="00F55D2E"/>
    <w:rsid w:val="00FA6D13"/>
    <w:rsid w:val="00FC3DAA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A4A9C"/>
    <w:pPr>
      <w:widowControl w:val="0"/>
      <w:spacing w:after="60"/>
      <w:contextualSpacing/>
      <w:jc w:val="both"/>
    </w:pPr>
    <w:rPr>
      <w:rFonts w:ascii="Arial" w:hAnsi="Arial"/>
      <w:sz w:val="18"/>
      <w:szCs w:val="24"/>
      <w:lang w:val="en-US" w:eastAsia="en-US"/>
    </w:rPr>
  </w:style>
  <w:style w:type="paragraph" w:styleId="Ttulo1">
    <w:name w:val="heading 1"/>
    <w:basedOn w:val="Normal"/>
    <w:next w:val="Normal"/>
    <w:autoRedefine/>
    <w:qFormat/>
    <w:rsid w:val="00216DC0"/>
    <w:pPr>
      <w:keepNext/>
      <w:autoSpaceDE w:val="0"/>
      <w:autoSpaceDN w:val="0"/>
      <w:adjustRightInd w:val="0"/>
      <w:spacing w:before="240" w:after="120"/>
      <w:jc w:val="center"/>
      <w:outlineLvl w:val="0"/>
    </w:pPr>
    <w:rPr>
      <w:rFonts w:cs="Arial"/>
      <w:bCs/>
      <w:i/>
      <w:sz w:val="20"/>
      <w:szCs w:val="20"/>
      <w:lang w:val="pt-BR"/>
    </w:rPr>
  </w:style>
  <w:style w:type="paragraph" w:styleId="Ttulo2">
    <w:name w:val="heading 2"/>
    <w:basedOn w:val="Normal"/>
    <w:next w:val="Normal"/>
    <w:autoRedefine/>
    <w:qFormat/>
    <w:pPr>
      <w:keepNext/>
      <w:jc w:val="center"/>
      <w:outlineLvl w:val="1"/>
    </w:pPr>
    <w:rPr>
      <w:rFonts w:cs="Arial"/>
      <w:bCs/>
      <w:iCs/>
      <w:sz w:val="16"/>
      <w:szCs w:val="28"/>
      <w:lang w:val="pt-BR"/>
    </w:rPr>
  </w:style>
  <w:style w:type="paragraph" w:styleId="Ttulo3">
    <w:name w:val="heading 3"/>
    <w:basedOn w:val="Normal"/>
    <w:next w:val="Normal"/>
    <w:autoRedefine/>
    <w:qFormat/>
    <w:rsid w:val="00C26160"/>
    <w:pPr>
      <w:keepNext/>
      <w:spacing w:before="240"/>
      <w:jc w:val="left"/>
      <w:outlineLvl w:val="2"/>
    </w:pPr>
    <w:rPr>
      <w:rFonts w:cs="Arial"/>
      <w:bCs/>
      <w:sz w:val="20"/>
      <w:szCs w:val="26"/>
    </w:rPr>
  </w:style>
  <w:style w:type="paragraph" w:styleId="Ttulo4">
    <w:name w:val="heading 4"/>
    <w:basedOn w:val="Ttulo3"/>
    <w:next w:val="Normal"/>
    <w:link w:val="Ttulo4Char"/>
    <w:autoRedefine/>
    <w:qFormat/>
    <w:pPr>
      <w:spacing w:before="120"/>
      <w:outlineLvl w:val="3"/>
    </w:pPr>
    <w:rPr>
      <w:bCs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2"/>
      <w:szCs w:val="32"/>
    </w:rPr>
  </w:style>
  <w:style w:type="paragraph" w:styleId="Corpodetexto">
    <w:name w:val="Body Text"/>
    <w:basedOn w:val="Normal"/>
    <w:pPr>
      <w:autoSpaceDE w:val="0"/>
      <w:autoSpaceDN w:val="0"/>
      <w:adjustRightInd w:val="0"/>
      <w:jc w:val="center"/>
    </w:pPr>
    <w:rPr>
      <w:rFonts w:cs="Arial"/>
      <w:b/>
      <w:bCs/>
      <w:sz w:val="26"/>
      <w:szCs w:val="26"/>
      <w:lang w:val="pt-BR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Corpodetexto2">
    <w:name w:val="Body Text 2"/>
    <w:basedOn w:val="Normal"/>
    <w:pPr>
      <w:autoSpaceDE w:val="0"/>
      <w:autoSpaceDN w:val="0"/>
      <w:adjustRightInd w:val="0"/>
    </w:pPr>
    <w:rPr>
      <w:rFonts w:cs="Arial"/>
      <w:i/>
      <w:iCs/>
      <w:sz w:val="20"/>
      <w:szCs w:val="20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Corpodetexto3">
    <w:name w:val="Body Text 3"/>
    <w:basedOn w:val="Normal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NormalItalico">
    <w:name w:val="NormalItalico"/>
    <w:basedOn w:val="Normal"/>
    <w:autoRedefine/>
    <w:rsid w:val="00631046"/>
    <w:pPr>
      <w:autoSpaceDE w:val="0"/>
      <w:autoSpaceDN w:val="0"/>
      <w:adjustRightInd w:val="0"/>
    </w:pPr>
    <w:rPr>
      <w:rFonts w:cs="Arial"/>
      <w:i/>
      <w:iCs/>
      <w:szCs w:val="18"/>
      <w:lang w:val="pt-BR"/>
    </w:rPr>
  </w:style>
  <w:style w:type="paragraph" w:customStyle="1" w:styleId="Figura">
    <w:name w:val="Figura"/>
    <w:basedOn w:val="Normal"/>
    <w:autoRedefine/>
    <w:pPr>
      <w:spacing w:before="120" w:after="120"/>
      <w:jc w:val="center"/>
    </w:pPr>
  </w:style>
  <w:style w:type="paragraph" w:styleId="Legenda">
    <w:name w:val="caption"/>
    <w:basedOn w:val="Normal"/>
    <w:next w:val="Normal"/>
    <w:autoRedefine/>
    <w:qFormat/>
    <w:pPr>
      <w:spacing w:before="60" w:after="120"/>
      <w:jc w:val="left"/>
    </w:pPr>
    <w:rPr>
      <w:bCs/>
      <w:i/>
      <w:szCs w:val="20"/>
    </w:rPr>
  </w:style>
  <w:style w:type="paragraph" w:styleId="Textodenotadefim">
    <w:name w:val="endnote text"/>
    <w:basedOn w:val="Normal"/>
    <w:autoRedefine/>
    <w:semiHidden/>
    <w:rPr>
      <w:rFonts w:ascii="Arial Narrow" w:hAnsi="Arial Narrow"/>
      <w:szCs w:val="20"/>
    </w:rPr>
  </w:style>
  <w:style w:type="paragraph" w:styleId="Lista">
    <w:name w:val="List"/>
    <w:basedOn w:val="Normal"/>
    <w:autoRedefine/>
    <w:pPr>
      <w:numPr>
        <w:numId w:val="1"/>
      </w:numPr>
    </w:p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rsid w:val="00A765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6528"/>
    <w:rPr>
      <w:rFonts w:ascii="Tahoma" w:hAnsi="Tahoma" w:cs="Tahoma"/>
      <w:sz w:val="16"/>
      <w:szCs w:val="16"/>
      <w:lang w:val="en-US" w:eastAsia="en-US"/>
    </w:rPr>
  </w:style>
  <w:style w:type="character" w:customStyle="1" w:styleId="Ttulo4Char">
    <w:name w:val="Título 4 Char"/>
    <w:basedOn w:val="Fontepargpadro"/>
    <w:link w:val="Ttulo4"/>
    <w:rsid w:val="009C092E"/>
    <w:rPr>
      <w:rFonts w:ascii="Arial" w:hAnsi="Arial" w:cs="Arial"/>
      <w:b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A4A9C"/>
    <w:pPr>
      <w:widowControl w:val="0"/>
      <w:spacing w:after="60"/>
      <w:contextualSpacing/>
      <w:jc w:val="both"/>
    </w:pPr>
    <w:rPr>
      <w:rFonts w:ascii="Arial" w:hAnsi="Arial"/>
      <w:sz w:val="18"/>
      <w:szCs w:val="24"/>
      <w:lang w:val="en-US" w:eastAsia="en-US"/>
    </w:rPr>
  </w:style>
  <w:style w:type="paragraph" w:styleId="Ttulo1">
    <w:name w:val="heading 1"/>
    <w:basedOn w:val="Normal"/>
    <w:next w:val="Normal"/>
    <w:autoRedefine/>
    <w:qFormat/>
    <w:rsid w:val="00216DC0"/>
    <w:pPr>
      <w:keepNext/>
      <w:autoSpaceDE w:val="0"/>
      <w:autoSpaceDN w:val="0"/>
      <w:adjustRightInd w:val="0"/>
      <w:spacing w:before="240" w:after="120"/>
      <w:jc w:val="center"/>
      <w:outlineLvl w:val="0"/>
    </w:pPr>
    <w:rPr>
      <w:rFonts w:cs="Arial"/>
      <w:bCs/>
      <w:i/>
      <w:sz w:val="20"/>
      <w:szCs w:val="20"/>
      <w:lang w:val="pt-BR"/>
    </w:rPr>
  </w:style>
  <w:style w:type="paragraph" w:styleId="Ttulo2">
    <w:name w:val="heading 2"/>
    <w:basedOn w:val="Normal"/>
    <w:next w:val="Normal"/>
    <w:autoRedefine/>
    <w:qFormat/>
    <w:pPr>
      <w:keepNext/>
      <w:jc w:val="center"/>
      <w:outlineLvl w:val="1"/>
    </w:pPr>
    <w:rPr>
      <w:rFonts w:cs="Arial"/>
      <w:bCs/>
      <w:iCs/>
      <w:sz w:val="16"/>
      <w:szCs w:val="28"/>
      <w:lang w:val="pt-BR"/>
    </w:rPr>
  </w:style>
  <w:style w:type="paragraph" w:styleId="Ttulo3">
    <w:name w:val="heading 3"/>
    <w:basedOn w:val="Normal"/>
    <w:next w:val="Normal"/>
    <w:autoRedefine/>
    <w:qFormat/>
    <w:rsid w:val="00C26160"/>
    <w:pPr>
      <w:keepNext/>
      <w:spacing w:before="240"/>
      <w:jc w:val="left"/>
      <w:outlineLvl w:val="2"/>
    </w:pPr>
    <w:rPr>
      <w:rFonts w:cs="Arial"/>
      <w:bCs/>
      <w:sz w:val="20"/>
      <w:szCs w:val="26"/>
    </w:rPr>
  </w:style>
  <w:style w:type="paragraph" w:styleId="Ttulo4">
    <w:name w:val="heading 4"/>
    <w:basedOn w:val="Ttulo3"/>
    <w:next w:val="Normal"/>
    <w:link w:val="Ttulo4Char"/>
    <w:autoRedefine/>
    <w:qFormat/>
    <w:pPr>
      <w:spacing w:before="120"/>
      <w:outlineLvl w:val="3"/>
    </w:pPr>
    <w:rPr>
      <w:bCs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2"/>
      <w:szCs w:val="32"/>
    </w:rPr>
  </w:style>
  <w:style w:type="paragraph" w:styleId="Corpodetexto">
    <w:name w:val="Body Text"/>
    <w:basedOn w:val="Normal"/>
    <w:pPr>
      <w:autoSpaceDE w:val="0"/>
      <w:autoSpaceDN w:val="0"/>
      <w:adjustRightInd w:val="0"/>
      <w:jc w:val="center"/>
    </w:pPr>
    <w:rPr>
      <w:rFonts w:cs="Arial"/>
      <w:b/>
      <w:bCs/>
      <w:sz w:val="26"/>
      <w:szCs w:val="26"/>
      <w:lang w:val="pt-BR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Corpodetexto2">
    <w:name w:val="Body Text 2"/>
    <w:basedOn w:val="Normal"/>
    <w:pPr>
      <w:autoSpaceDE w:val="0"/>
      <w:autoSpaceDN w:val="0"/>
      <w:adjustRightInd w:val="0"/>
    </w:pPr>
    <w:rPr>
      <w:rFonts w:cs="Arial"/>
      <w:i/>
      <w:iCs/>
      <w:sz w:val="20"/>
      <w:szCs w:val="20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Corpodetexto3">
    <w:name w:val="Body Text 3"/>
    <w:basedOn w:val="Normal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NormalItalico">
    <w:name w:val="NormalItalico"/>
    <w:basedOn w:val="Normal"/>
    <w:autoRedefine/>
    <w:rsid w:val="00631046"/>
    <w:pPr>
      <w:autoSpaceDE w:val="0"/>
      <w:autoSpaceDN w:val="0"/>
      <w:adjustRightInd w:val="0"/>
    </w:pPr>
    <w:rPr>
      <w:rFonts w:cs="Arial"/>
      <w:i/>
      <w:iCs/>
      <w:szCs w:val="18"/>
      <w:lang w:val="pt-BR"/>
    </w:rPr>
  </w:style>
  <w:style w:type="paragraph" w:customStyle="1" w:styleId="Figura">
    <w:name w:val="Figura"/>
    <w:basedOn w:val="Normal"/>
    <w:autoRedefine/>
    <w:pPr>
      <w:spacing w:before="120" w:after="120"/>
      <w:jc w:val="center"/>
    </w:pPr>
  </w:style>
  <w:style w:type="paragraph" w:styleId="Legenda">
    <w:name w:val="caption"/>
    <w:basedOn w:val="Normal"/>
    <w:next w:val="Normal"/>
    <w:autoRedefine/>
    <w:qFormat/>
    <w:pPr>
      <w:spacing w:before="60" w:after="120"/>
      <w:jc w:val="left"/>
    </w:pPr>
    <w:rPr>
      <w:bCs/>
      <w:i/>
      <w:szCs w:val="20"/>
    </w:rPr>
  </w:style>
  <w:style w:type="paragraph" w:styleId="Textodenotadefim">
    <w:name w:val="endnote text"/>
    <w:basedOn w:val="Normal"/>
    <w:autoRedefine/>
    <w:semiHidden/>
    <w:rPr>
      <w:rFonts w:ascii="Arial Narrow" w:hAnsi="Arial Narrow"/>
      <w:szCs w:val="20"/>
    </w:rPr>
  </w:style>
  <w:style w:type="paragraph" w:styleId="Lista">
    <w:name w:val="List"/>
    <w:basedOn w:val="Normal"/>
    <w:autoRedefine/>
    <w:pPr>
      <w:numPr>
        <w:numId w:val="1"/>
      </w:numPr>
    </w:p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rsid w:val="00A765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6528"/>
    <w:rPr>
      <w:rFonts w:ascii="Tahoma" w:hAnsi="Tahoma" w:cs="Tahoma"/>
      <w:sz w:val="16"/>
      <w:szCs w:val="16"/>
      <w:lang w:val="en-US" w:eastAsia="en-US"/>
    </w:rPr>
  </w:style>
  <w:style w:type="character" w:customStyle="1" w:styleId="Ttulo4Char">
    <w:name w:val="Título 4 Char"/>
    <w:basedOn w:val="Fontepargpadro"/>
    <w:link w:val="Ttulo4"/>
    <w:rsid w:val="009C092E"/>
    <w:rPr>
      <w:rFonts w:ascii="Arial" w:hAnsi="Arial" w:cs="Arial"/>
      <w:b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ide\Documents\Alaide090710\ProjInfoDisplay\LatinDisplay20\Web\Templates\1349380218_LatinDisplay2012_InstructExtended_12100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1349380218_LatinDisplay2012_InstructExtended_121004.dotx</Template>
  <TotalTime>34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 Instructions for Proceedings Manuscript of</vt:lpstr>
    </vt:vector>
  </TitlesOfParts>
  <Company>Sleedoorn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Instructions for Proceedings Manuscript of</dc:title>
  <dc:creator>GM</dc:creator>
  <cp:lastModifiedBy>GM</cp:lastModifiedBy>
  <cp:revision>10</cp:revision>
  <cp:lastPrinted>2007-08-10T14:24:00Z</cp:lastPrinted>
  <dcterms:created xsi:type="dcterms:W3CDTF">2020-02-04T17:32:00Z</dcterms:created>
  <dcterms:modified xsi:type="dcterms:W3CDTF">2020-02-04T18:28:00Z</dcterms:modified>
</cp:coreProperties>
</file>