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26" w:rsidRPr="004A4A9C" w:rsidRDefault="00FE3D45" w:rsidP="00D47926">
      <w:pPr>
        <w:pStyle w:val="Ttulo"/>
        <w:rPr>
          <w:b w:val="0"/>
          <w:bCs w:val="0"/>
          <w:sz w:val="28"/>
          <w:szCs w:val="28"/>
        </w:rPr>
      </w:pPr>
      <w:r w:rsidRPr="00FE3D45">
        <w:rPr>
          <w:b w:val="0"/>
          <w:sz w:val="28"/>
          <w:szCs w:val="28"/>
        </w:rPr>
        <w:t>Instructions for Preparing a Full Paper or an Extended Abstract for the Proceedings of LatinDisplay 2020</w:t>
      </w:r>
    </w:p>
    <w:p w:rsidR="00D47926" w:rsidRPr="00D47926" w:rsidRDefault="00D47926" w:rsidP="00D47926">
      <w:pPr>
        <w:pStyle w:val="Ttulo1"/>
      </w:pPr>
      <w:r w:rsidRPr="00D47926">
        <w:rPr>
          <w:u w:val="single"/>
        </w:rPr>
        <w:t>Fernando Ferrario</w:t>
      </w:r>
      <w:r w:rsidRPr="00D47926">
        <w:t>, Viviane da Silva*, Olivier B. Bommel** and Renata Santana***</w:t>
      </w:r>
    </w:p>
    <w:p w:rsidR="00D47926" w:rsidRPr="00A76528" w:rsidRDefault="00D47926" w:rsidP="00D47926">
      <w:pPr>
        <w:pStyle w:val="Ttulo2"/>
        <w:rPr>
          <w:sz w:val="18"/>
        </w:rPr>
      </w:pPr>
      <w:r w:rsidRPr="00A76528">
        <w:rPr>
          <w:sz w:val="18"/>
        </w:rPr>
        <w:t>Cyber Space Laboratories, 3255 Avenida dos Bandeirantes, 04100-160-São Paulo-SP, Brazil</w:t>
      </w:r>
    </w:p>
    <w:p w:rsidR="00D47926" w:rsidRPr="00A76528" w:rsidRDefault="00D47926" w:rsidP="00D47926">
      <w:pPr>
        <w:pStyle w:val="Ttulo2"/>
        <w:rPr>
          <w:sz w:val="18"/>
        </w:rPr>
      </w:pPr>
      <w:r w:rsidRPr="00A76528">
        <w:rPr>
          <w:sz w:val="18"/>
        </w:rPr>
        <w:t>*Optisat, 3000 Rua Prof. Nivaldo Braga, 82900-160-Curitiba-PA, Brazil</w:t>
      </w:r>
    </w:p>
    <w:p w:rsidR="00D47926" w:rsidRPr="009E71A4" w:rsidRDefault="00D47926" w:rsidP="00D47926">
      <w:pPr>
        <w:pStyle w:val="Ttulo2"/>
        <w:rPr>
          <w:sz w:val="18"/>
          <w:lang w:val="en-US"/>
        </w:rPr>
      </w:pPr>
      <w:r w:rsidRPr="009E71A4">
        <w:rPr>
          <w:sz w:val="18"/>
          <w:lang w:val="en-US"/>
        </w:rPr>
        <w:t xml:space="preserve">**Toonder Universty, 2000 Dikkebomenbos, 2311AT Rommeldam, The </w:t>
      </w:r>
      <w:smartTag w:uri="urn:schemas-microsoft-com:office:smarttags" w:element="country-region">
        <w:smartTag w:uri="urn:schemas-microsoft-com:office:smarttags" w:element="place">
          <w:r w:rsidRPr="009E71A4">
            <w:rPr>
              <w:sz w:val="18"/>
              <w:lang w:val="en-US"/>
            </w:rPr>
            <w:t>Netherlands</w:t>
          </w:r>
        </w:smartTag>
      </w:smartTag>
    </w:p>
    <w:p w:rsidR="00D47926" w:rsidRDefault="00D47926" w:rsidP="00D47926">
      <w:pPr>
        <w:pStyle w:val="Ttulo2"/>
        <w:rPr>
          <w:sz w:val="18"/>
        </w:rPr>
      </w:pPr>
      <w:r w:rsidRPr="009E71A4">
        <w:rPr>
          <w:sz w:val="18"/>
        </w:rPr>
        <w:t xml:space="preserve">***Centro de Pesquisas José Vidal, Rua 11 de Agosto, 13013-150-Campinas-SP, Brazil </w:t>
      </w:r>
    </w:p>
    <w:p w:rsidR="00D47926" w:rsidRPr="00951EF4" w:rsidRDefault="00D47926" w:rsidP="00D47926">
      <w:pPr>
        <w:jc w:val="center"/>
        <w:rPr>
          <w:lang w:val="pt-BR"/>
        </w:rPr>
      </w:pPr>
      <w:r w:rsidRPr="00216DC0">
        <w:rPr>
          <w:i/>
          <w:lang w:val="pt-BR"/>
        </w:rPr>
        <w:t>fernandoferrario@xxxx.com.br</w:t>
      </w:r>
    </w:p>
    <w:p w:rsidR="00436015" w:rsidRPr="009E71A4" w:rsidRDefault="00436015" w:rsidP="00436015">
      <w:pPr>
        <w:rPr>
          <w:lang w:val="pt-BR"/>
        </w:rPr>
      </w:pPr>
    </w:p>
    <w:p w:rsidR="00436015" w:rsidRPr="009E71A4" w:rsidRDefault="00436015" w:rsidP="005A7255">
      <w:pPr>
        <w:pStyle w:val="Ttulo3"/>
        <w:rPr>
          <w:lang w:val="pt-BR"/>
        </w:rPr>
        <w:sectPr w:rsidR="00436015" w:rsidRPr="009E71A4" w:rsidSect="00066B97">
          <w:pgSz w:w="11907" w:h="16839" w:code="9"/>
          <w:pgMar w:top="1440" w:right="1800" w:bottom="1440" w:left="1800" w:header="720" w:footer="720" w:gutter="0"/>
          <w:cols w:space="454"/>
          <w:noEndnote/>
          <w:docGrid w:linePitch="245"/>
        </w:sectPr>
      </w:pPr>
    </w:p>
    <w:p w:rsidR="009E35CA" w:rsidRPr="005A7255" w:rsidRDefault="005A7255" w:rsidP="005A7255">
      <w:pPr>
        <w:pStyle w:val="Ttulo3"/>
      </w:pPr>
      <w:r w:rsidRPr="005A7255">
        <w:lastRenderedPageBreak/>
        <w:t>Abstract</w:t>
      </w:r>
    </w:p>
    <w:p w:rsidR="009E35CA" w:rsidRDefault="008948E1" w:rsidP="00D41BAE">
      <w:pPr>
        <w:pStyle w:val="NormalItalico"/>
        <w:jc w:val="both"/>
        <w:rPr>
          <w:i/>
          <w:sz w:val="18"/>
        </w:rPr>
      </w:pPr>
      <w:r>
        <w:rPr>
          <w:i/>
          <w:sz w:val="18"/>
        </w:rPr>
        <w:t>Y</w:t>
      </w:r>
      <w:r w:rsidR="009E35CA" w:rsidRPr="00D41BAE">
        <w:rPr>
          <w:i/>
          <w:sz w:val="18"/>
        </w:rPr>
        <w:t xml:space="preserve">ou are submitting a </w:t>
      </w:r>
      <w:r>
        <w:rPr>
          <w:i/>
          <w:sz w:val="18"/>
        </w:rPr>
        <w:t>pape</w:t>
      </w:r>
      <w:r w:rsidR="00A76528">
        <w:rPr>
          <w:i/>
          <w:sz w:val="18"/>
        </w:rPr>
        <w:t>r</w:t>
      </w:r>
      <w:r>
        <w:rPr>
          <w:i/>
          <w:sz w:val="18"/>
        </w:rPr>
        <w:t>. F</w:t>
      </w:r>
      <w:r w:rsidR="009E35CA" w:rsidRPr="00D41BAE">
        <w:rPr>
          <w:i/>
          <w:sz w:val="18"/>
        </w:rPr>
        <w:t>ollow this Template</w:t>
      </w:r>
      <w:r>
        <w:rPr>
          <w:i/>
          <w:sz w:val="18"/>
        </w:rPr>
        <w:t xml:space="preserve"> as model</w:t>
      </w:r>
      <w:r w:rsidR="009E35CA" w:rsidRPr="00D41BAE">
        <w:rPr>
          <w:i/>
          <w:sz w:val="18"/>
        </w:rPr>
        <w:t>. A 50- to 100-word abstract is required at the beginning of the manuscript</w:t>
      </w:r>
      <w:r w:rsidR="00207A2A">
        <w:rPr>
          <w:i/>
          <w:sz w:val="18"/>
        </w:rPr>
        <w:t>.</w:t>
      </w:r>
      <w:r w:rsidR="0091482C" w:rsidRPr="0091482C">
        <w:t xml:space="preserve"> </w:t>
      </w:r>
      <w:r w:rsidR="0091482C" w:rsidRPr="0091482C">
        <w:rPr>
          <w:i/>
          <w:sz w:val="18"/>
        </w:rPr>
        <w:t>The content of the paper does not need to be original, but new research work is recommended.</w:t>
      </w:r>
    </w:p>
    <w:p w:rsidR="005E1C4F" w:rsidRPr="00D41BAE" w:rsidRDefault="005E1C4F" w:rsidP="00D41BAE">
      <w:pPr>
        <w:pStyle w:val="NormalItalico"/>
        <w:jc w:val="both"/>
        <w:rPr>
          <w:i/>
          <w:sz w:val="18"/>
        </w:rPr>
      </w:pPr>
      <w:r w:rsidRPr="005E1C4F">
        <w:rPr>
          <w:i/>
          <w:sz w:val="18"/>
        </w:rPr>
        <w:t>According to their relevance, full manuscripts of papers presented at LatinDisplay 2020 may be recommended for publication in the “Journal of the Society for Information Display” (JSID).</w:t>
      </w:r>
    </w:p>
    <w:p w:rsidR="009E35CA" w:rsidRPr="00D41BAE" w:rsidRDefault="009E35CA" w:rsidP="00D41BAE">
      <w:pPr>
        <w:pStyle w:val="NormalItalico"/>
        <w:jc w:val="both"/>
        <w:rPr>
          <w:b/>
          <w:bCs/>
          <w:i/>
          <w:sz w:val="18"/>
        </w:rPr>
      </w:pPr>
      <w:r w:rsidRPr="00D41BAE">
        <w:rPr>
          <w:i/>
          <w:sz w:val="18"/>
        </w:rPr>
        <w:t xml:space="preserve">The paper must be written </w:t>
      </w:r>
      <w:r w:rsidR="00404304" w:rsidRPr="00D41BAE">
        <w:rPr>
          <w:i/>
          <w:sz w:val="18"/>
        </w:rPr>
        <w:t xml:space="preserve">preferably in English; however </w:t>
      </w:r>
      <w:r w:rsidRPr="00D41BAE">
        <w:rPr>
          <w:i/>
          <w:sz w:val="18"/>
        </w:rPr>
        <w:t>Portuguese, Spanish</w:t>
      </w:r>
      <w:r w:rsidR="00404304" w:rsidRPr="00D41BAE">
        <w:rPr>
          <w:i/>
          <w:sz w:val="18"/>
        </w:rPr>
        <w:t xml:space="preserve"> will be accepted as well.</w:t>
      </w:r>
    </w:p>
    <w:p w:rsidR="009E35CA" w:rsidRDefault="003763AD" w:rsidP="005A7255">
      <w:pPr>
        <w:pStyle w:val="Ttulo3"/>
      </w:pPr>
      <w:r>
        <w:t xml:space="preserve">Introduction </w:t>
      </w:r>
    </w:p>
    <w:p w:rsidR="009E35CA" w:rsidRDefault="009E35CA">
      <w:pPr>
        <w:rPr>
          <w:b/>
          <w:bCs/>
        </w:rPr>
      </w:pPr>
      <w:r>
        <w:t>In this article, we describe the instructions for a manuscript (</w:t>
      </w:r>
      <w:r w:rsidR="008948E1">
        <w:t>paper</w:t>
      </w:r>
      <w:r>
        <w:t>) for the</w:t>
      </w:r>
      <w:r w:rsidR="00850A18">
        <w:t xml:space="preserve"> </w:t>
      </w:r>
      <w:r w:rsidR="000F048A">
        <w:t>P</w:t>
      </w:r>
      <w:r w:rsidR="00850A18">
        <w:t>roceedings of LatinDisplay 20</w:t>
      </w:r>
      <w:r w:rsidR="005E1C4F">
        <w:t>20</w:t>
      </w:r>
      <w:r w:rsidR="000F048A">
        <w:t>.</w:t>
      </w:r>
      <w:r>
        <w:t>. The article must be typed in accordance with the</w:t>
      </w:r>
      <w:r w:rsidR="000F048A">
        <w:t>se</w:t>
      </w:r>
      <w:r>
        <w:t xml:space="preserve"> instructions. You can use this form as a template of your manuscript. To ensure proper reproduction, authors should follow the instructions below.</w:t>
      </w:r>
    </w:p>
    <w:p w:rsidR="009E35CA" w:rsidRDefault="009E35CA" w:rsidP="005A7255">
      <w:pPr>
        <w:pStyle w:val="Ttulo4"/>
      </w:pPr>
      <w:r>
        <w:t>Title</w:t>
      </w:r>
    </w:p>
    <w:p w:rsidR="009E35CA" w:rsidRDefault="009E35CA">
      <w:r>
        <w:t xml:space="preserve">The title of the paper should be the same as the title of the </w:t>
      </w:r>
      <w:r w:rsidR="00326C13">
        <w:t>poster presented at the Poster Session of LatinDisplay 2020</w:t>
      </w:r>
      <w:r>
        <w:t xml:space="preserve">. </w:t>
      </w:r>
    </w:p>
    <w:p w:rsidR="009E35CA" w:rsidRDefault="009E35CA" w:rsidP="005A7255">
      <w:pPr>
        <w:pStyle w:val="Ttulo4"/>
      </w:pPr>
      <w:r>
        <w:t>Authors</w:t>
      </w:r>
    </w:p>
    <w:p w:rsidR="009E35CA" w:rsidRDefault="009E35CA">
      <w:r>
        <w:t>The presenting author should be underlined.</w:t>
      </w:r>
    </w:p>
    <w:p w:rsidR="009E35CA" w:rsidRDefault="009E35CA" w:rsidP="005A7255">
      <w:pPr>
        <w:pStyle w:val="Ttulo4"/>
      </w:pPr>
      <w:r>
        <w:t>Format</w:t>
      </w:r>
    </w:p>
    <w:p w:rsidR="009E35CA" w:rsidRDefault="009E35CA">
      <w:pPr>
        <w:pStyle w:val="Lista"/>
      </w:pPr>
      <w:r>
        <w:t>The manuscript must be on A4 size paper, in two-column format.</w:t>
      </w:r>
    </w:p>
    <w:p w:rsidR="009E35CA" w:rsidRDefault="009E35CA">
      <w:pPr>
        <w:pStyle w:val="Lista"/>
      </w:pPr>
      <w:r>
        <w:t xml:space="preserve">The top, left, right, and bottom margins should be </w:t>
      </w:r>
      <w:smartTag w:uri="urn:schemas-microsoft-com:office:smarttags" w:element="metricconverter">
        <w:smartTagPr>
          <w:attr w:name="ProductID" w:val="25 mm"/>
        </w:smartTagPr>
        <w:r>
          <w:t>25 mm</w:t>
        </w:r>
      </w:smartTag>
      <w:r>
        <w:t xml:space="preserve">. Allow </w:t>
      </w:r>
      <w:smartTag w:uri="urn:schemas-microsoft-com:office:smarttags" w:element="metricconverter">
        <w:smartTagPr>
          <w:attr w:name="ProductID" w:val="8 mm"/>
        </w:smartTagPr>
        <w:r>
          <w:t>8 mm</w:t>
        </w:r>
      </w:smartTag>
      <w:r>
        <w:t xml:space="preserve"> for the column spacing.</w:t>
      </w:r>
    </w:p>
    <w:p w:rsidR="009E35CA" w:rsidRDefault="009E35CA">
      <w:pPr>
        <w:pStyle w:val="Lista"/>
      </w:pPr>
      <w:r>
        <w:t xml:space="preserve">For good readability, the font size of your manuscript should be </w:t>
      </w:r>
      <w:r w:rsidR="005B0909">
        <w:t>9</w:t>
      </w:r>
      <w:r>
        <w:t xml:space="preserve"> point. Arial font is </w:t>
      </w:r>
      <w:r w:rsidR="007E5093">
        <w:t>recommended.</w:t>
      </w:r>
    </w:p>
    <w:p w:rsidR="009E35CA" w:rsidRDefault="009E35CA">
      <w:pPr>
        <w:pStyle w:val="Lista"/>
      </w:pPr>
      <w:r>
        <w:t>Symbol, Wingdings or Zapf Dingbats Fonts (αβχδφγηκλµνοπθστυωξψζ∂∑∆)</w:t>
      </w:r>
      <w:r w:rsidR="00DA4910">
        <w:t xml:space="preserve"> </w:t>
      </w:r>
      <w:r>
        <w:t>are recommended for typing any math functions or Greek symbols. These special symbols can be inserted by using the insertion function for symbols and special characters in the MS-word menu.</w:t>
      </w:r>
    </w:p>
    <w:p w:rsidR="009E35CA" w:rsidRDefault="009E35CA" w:rsidP="005A7255">
      <w:pPr>
        <w:pStyle w:val="Ttulo4"/>
      </w:pPr>
      <w:r>
        <w:t>Length</w:t>
      </w:r>
    </w:p>
    <w:p w:rsidR="009E35CA" w:rsidRDefault="009E35CA">
      <w:r>
        <w:t xml:space="preserve">Although there is no maximum limit, we recommend authors to limit full papers to </w:t>
      </w:r>
      <w:r w:rsidR="00BD630B">
        <w:t>8</w:t>
      </w:r>
      <w:r>
        <w:t xml:space="preserve"> pages and extended abstracts to </w:t>
      </w:r>
      <w:r w:rsidR="00BD630B">
        <w:t>2</w:t>
      </w:r>
      <w:r>
        <w:t xml:space="preserve"> page</w:t>
      </w:r>
      <w:r w:rsidR="00BD630B">
        <w:t>s</w:t>
      </w:r>
      <w:r>
        <w:t xml:space="preserve">. </w:t>
      </w:r>
    </w:p>
    <w:p w:rsidR="009E35CA" w:rsidRDefault="009E35CA" w:rsidP="005A7255">
      <w:pPr>
        <w:pStyle w:val="Ttulo4"/>
      </w:pPr>
      <w:r>
        <w:lastRenderedPageBreak/>
        <w:t>Headings &amp; Subheadings</w:t>
      </w:r>
    </w:p>
    <w:p w:rsidR="009E35CA" w:rsidRDefault="009E35CA">
      <w:r>
        <w:t xml:space="preserve">Major heading </w:t>
      </w:r>
      <w:r w:rsidR="000534F4">
        <w:t xml:space="preserve">must be in Arial 14 and </w:t>
      </w:r>
      <w:r>
        <w:t>centered</w:t>
      </w:r>
      <w:r w:rsidR="0073747A">
        <w:t xml:space="preserve"> in one </w:t>
      </w:r>
      <w:r>
        <w:t>column</w:t>
      </w:r>
      <w:r w:rsidR="0073747A">
        <w:t xml:space="preserve"> format</w:t>
      </w:r>
      <w:r>
        <w:t xml:space="preserve">. </w:t>
      </w:r>
      <w:r w:rsidR="000F7AB4">
        <w:t>H</w:t>
      </w:r>
      <w:r>
        <w:t xml:space="preserve">eadings </w:t>
      </w:r>
      <w:r w:rsidR="000534F4">
        <w:t xml:space="preserve">must be in Arial 12 and </w:t>
      </w:r>
      <w:r w:rsidR="00904AAD">
        <w:t>must be</w:t>
      </w:r>
      <w:r>
        <w:t xml:space="preserve"> aligned </w:t>
      </w:r>
      <w:r w:rsidR="00832ACF">
        <w:t>to the left side of the column</w:t>
      </w:r>
      <w:r w:rsidR="000F7AB4">
        <w:t>s</w:t>
      </w:r>
      <w:r w:rsidR="00832ACF">
        <w:t>.</w:t>
      </w:r>
      <w:r w:rsidR="00904AAD">
        <w:t xml:space="preserve"> Sub</w:t>
      </w:r>
      <w:r w:rsidR="00E24FEA">
        <w:t>-</w:t>
      </w:r>
      <w:bookmarkStart w:id="0" w:name="_GoBack"/>
      <w:bookmarkEnd w:id="0"/>
      <w:r w:rsidR="00904AAD">
        <w:t>heading must b</w:t>
      </w:r>
      <w:r w:rsidR="0065058C">
        <w:t>e in Arial 10 and aligned at the left side of the column.</w:t>
      </w:r>
    </w:p>
    <w:p w:rsidR="009E35CA" w:rsidRDefault="003763AD" w:rsidP="005A7255">
      <w:pPr>
        <w:pStyle w:val="Ttulo3"/>
      </w:pPr>
      <w:r>
        <w:t>Photos and Figures</w:t>
      </w:r>
    </w:p>
    <w:p w:rsidR="009E35CA" w:rsidRDefault="00904AAD" w:rsidP="005A7255">
      <w:pPr>
        <w:pStyle w:val="Ttulo4"/>
      </w:pPr>
      <w:r>
        <w:t xml:space="preserve">Sub-heading </w:t>
      </w:r>
      <w:r w:rsidR="009E35CA">
        <w:t>Color Photos and Figures</w:t>
      </w:r>
    </w:p>
    <w:p w:rsidR="009E35CA" w:rsidRDefault="009E35CA">
      <w:r>
        <w:t>Color images will be kept in the electronic proceedings</w:t>
      </w:r>
      <w:r w:rsidR="00374F56">
        <w:t>.</w:t>
      </w:r>
      <w:r>
        <w:t xml:space="preserve"> </w:t>
      </w:r>
      <w:r w:rsidR="00374F56">
        <w:t xml:space="preserve">Test your </w:t>
      </w:r>
      <w:r>
        <w:t xml:space="preserve">figures to </w:t>
      </w:r>
      <w:r w:rsidR="00FA6D13">
        <w:t xml:space="preserve">guarantee that they have an adequate resolution and color. </w:t>
      </w:r>
      <w:r w:rsidR="0024127F">
        <w:t xml:space="preserve">See examples in </w:t>
      </w:r>
      <w:r>
        <w:t xml:space="preserve">Figure 1, Figure 2, and Figure 3. </w:t>
      </w:r>
    </w:p>
    <w:p w:rsidR="009E35CA" w:rsidRDefault="005E3A7C">
      <w:pPr>
        <w:pStyle w:val="Figura"/>
      </w:pPr>
      <w:r>
        <w:rPr>
          <w:noProof/>
          <w:lang w:val="pt-BR" w:eastAsia="pt-BR"/>
        </w:rPr>
        <w:drawing>
          <wp:inline distT="0" distB="0" distL="0" distR="0" wp14:anchorId="3D017DC1" wp14:editId="7D42353E">
            <wp:extent cx="2417445" cy="1670050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5CA" w:rsidRDefault="002B7B90">
      <w:pPr>
        <w:pStyle w:val="Legenda"/>
      </w:pPr>
      <w:r>
        <w:t>Fig. 1.</w:t>
      </w:r>
      <w:r w:rsidR="009E35CA">
        <w:t xml:space="preserve"> Color figures will appear in the electronic version.</w:t>
      </w:r>
    </w:p>
    <w:p w:rsidR="009E35CA" w:rsidRDefault="00A32957">
      <w:pPr>
        <w:pStyle w:val="Figura"/>
        <w:rPr>
          <w:rFonts w:cs="Arial"/>
          <w:szCs w:val="20"/>
        </w:rPr>
      </w:pPr>
      <w:r>
        <w:rPr>
          <w:noProof/>
          <w:lang w:val="pt-BR" w:eastAsia="pt-BR"/>
        </w:rPr>
        <w:drawing>
          <wp:inline distT="0" distB="0" distL="0" distR="0" wp14:anchorId="70018D72" wp14:editId="069C4D46">
            <wp:extent cx="2043485" cy="1532417"/>
            <wp:effectExtent l="0" t="0" r="0" b="0"/>
            <wp:docPr id="97" name="Imagem 97" descr="C:\Users\Alaide\Documents\Alaide090710\ProjInfoDisplay\LatinDisplay19\Fotos\Fotos website\Abertura\193a10be-e250-4dfb-af10-0cd6ba4c1d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laide\Documents\Alaide090710\ProjInfoDisplay\LatinDisplay19\Fotos\Fotos website\Abertura\193a10be-e250-4dfb-af10-0cd6ba4c1d9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732" cy="153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5CA" w:rsidRDefault="009E35CA">
      <w:pPr>
        <w:pStyle w:val="Legenda"/>
      </w:pPr>
      <w:r>
        <w:t>Fig. 2</w:t>
      </w:r>
      <w:r w:rsidR="002B7B90">
        <w:t xml:space="preserve">. </w:t>
      </w:r>
      <w:r>
        <w:t xml:space="preserve">-Color </w:t>
      </w:r>
      <w:r w:rsidR="00D83DAA">
        <w:t>rendering and resolution must be adequate</w:t>
      </w:r>
      <w:r>
        <w:t>.</w:t>
      </w:r>
    </w:p>
    <w:p w:rsidR="009E35CA" w:rsidRDefault="009E35CA">
      <w:r>
        <w:t>Figures may be positioned in the text for easy referring.</w:t>
      </w:r>
    </w:p>
    <w:p w:rsidR="009E35CA" w:rsidRDefault="009E35CA" w:rsidP="005A7255">
      <w:pPr>
        <w:pStyle w:val="Ttulo4"/>
      </w:pPr>
      <w:r>
        <w:t>Fonts in Photos and Figures</w:t>
      </w:r>
    </w:p>
    <w:p w:rsidR="009E35CA" w:rsidRDefault="006E0B00">
      <w:r>
        <w:t xml:space="preserve">If you need to </w:t>
      </w:r>
      <w:r w:rsidR="009E35CA">
        <w:t>type text in photos or figures,  Helvetica, Arial, and Symbol fonts are strongly recommended.</w:t>
      </w:r>
    </w:p>
    <w:p w:rsidR="009E35CA" w:rsidRDefault="009E35CA" w:rsidP="005A7255">
      <w:pPr>
        <w:pStyle w:val="Ttulo4"/>
      </w:pPr>
      <w:r>
        <w:br w:type="column"/>
      </w:r>
      <w:r>
        <w:lastRenderedPageBreak/>
        <w:t>Numbering and Captions</w:t>
      </w:r>
    </w:p>
    <w:p w:rsidR="009E35CA" w:rsidRDefault="009E35CA">
      <w:r>
        <w:t>All photos and figures must be captioned with a figure number (and/or photo number), title and description. For good readability, the font size in your figure</w:t>
      </w:r>
      <w:r w:rsidR="00B225CA">
        <w:t xml:space="preserve"> captions (legend)</w:t>
      </w:r>
      <w:r>
        <w:t xml:space="preserve"> should be </w:t>
      </w:r>
      <w:r w:rsidR="00381871">
        <w:t>9</w:t>
      </w:r>
      <w:r>
        <w:t xml:space="preserve"> point (see Figure 1). Use italics for the captions.</w:t>
      </w:r>
    </w:p>
    <w:p w:rsidR="009E35CA" w:rsidRDefault="009E35CA" w:rsidP="005A7255">
      <w:pPr>
        <w:pStyle w:val="Ttulo4"/>
      </w:pPr>
      <w:r>
        <w:t>Gray Backgrounds</w:t>
      </w:r>
    </w:p>
    <w:p w:rsidR="009E35CA" w:rsidRDefault="009E35CA">
      <w:r>
        <w:t>Avoid gray backgrounds</w:t>
      </w:r>
      <w:r w:rsidR="00381871">
        <w:t xml:space="preserve"> in your figures</w:t>
      </w:r>
      <w:r w:rsidR="00754A9F">
        <w:t xml:space="preserve"> as they </w:t>
      </w:r>
      <w:r>
        <w:t>may impair th</w:t>
      </w:r>
      <w:r w:rsidR="00514E58">
        <w:t xml:space="preserve">eir </w:t>
      </w:r>
      <w:r>
        <w:t>appearance in the proceedings.</w:t>
      </w:r>
    </w:p>
    <w:p w:rsidR="009E35CA" w:rsidRDefault="009E35CA" w:rsidP="005A7255">
      <w:pPr>
        <w:pStyle w:val="Ttulo3"/>
      </w:pPr>
      <w:r>
        <w:t>ELECTRONIC DATA</w:t>
      </w:r>
    </w:p>
    <w:p w:rsidR="009E35CA" w:rsidRDefault="009E35CA">
      <w:r>
        <w:t xml:space="preserve">Electronic data for your manuscript, abstract or extended abstract are required. Prepare the electronic files of your manuscript (full paper or extended abstract) and short abstract in </w:t>
      </w:r>
      <w:r w:rsidR="000724BE">
        <w:t>.doc, .docx or .odt</w:t>
      </w:r>
      <w:r>
        <w:t xml:space="preserve"> format. The LatinDisplay </w:t>
      </w:r>
      <w:r w:rsidR="006D2B33">
        <w:t xml:space="preserve">Program </w:t>
      </w:r>
      <w:r>
        <w:t xml:space="preserve">Committee will add paper number and page numbers electronically to the received files. Please don’t set a password on </w:t>
      </w:r>
      <w:r>
        <w:lastRenderedPageBreak/>
        <w:t>your document.</w:t>
      </w:r>
    </w:p>
    <w:p w:rsidR="009E35CA" w:rsidRDefault="009E35CA" w:rsidP="005A7255">
      <w:pPr>
        <w:pStyle w:val="Ttulo3"/>
      </w:pPr>
      <w:r>
        <w:t>SUBMISSION</w:t>
      </w:r>
    </w:p>
    <w:p w:rsidR="009E35CA" w:rsidRDefault="009E35CA">
      <w:r>
        <w:t xml:space="preserve">The authors </w:t>
      </w:r>
      <w:r w:rsidR="00F20A93">
        <w:t>must</w:t>
      </w:r>
      <w:r>
        <w:t xml:space="preserve"> send the manuscripts (full paper or extended abstract) and sho</w:t>
      </w:r>
      <w:r w:rsidR="00A96161">
        <w:t>rt abstracts before indicated deadline</w:t>
      </w:r>
      <w:r>
        <w:t xml:space="preserve">. Submit the electronic versions of your manuscript and abstracts in </w:t>
      </w:r>
      <w:r w:rsidR="00A96161">
        <w:t>.</w:t>
      </w:r>
      <w:r w:rsidR="000724BE">
        <w:t>doc, .</w:t>
      </w:r>
      <w:r w:rsidR="004F1473">
        <w:t xml:space="preserve">docx </w:t>
      </w:r>
      <w:r w:rsidR="004E47CC">
        <w:t xml:space="preserve">or </w:t>
      </w:r>
      <w:r w:rsidR="004F1473">
        <w:t xml:space="preserve">odt </w:t>
      </w:r>
      <w:r w:rsidR="00A96161">
        <w:t>format at the LatinD</w:t>
      </w:r>
      <w:r w:rsidR="004E47CC">
        <w:t>i</w:t>
      </w:r>
      <w:r w:rsidR="00A96161">
        <w:t>splay 20</w:t>
      </w:r>
      <w:r w:rsidR="004919DA">
        <w:t>20</w:t>
      </w:r>
      <w:r w:rsidR="00A96161">
        <w:t xml:space="preserve"> website.</w:t>
      </w:r>
    </w:p>
    <w:p w:rsidR="009E35CA" w:rsidRDefault="009E35CA" w:rsidP="005A7255">
      <w:pPr>
        <w:pStyle w:val="Ttulo3"/>
      </w:pPr>
      <w:r>
        <w:t>REFERENCES</w:t>
      </w:r>
    </w:p>
    <w:p w:rsidR="009E35CA" w:rsidRDefault="009E35CA">
      <w:pPr>
        <w:pStyle w:val="Textodenotadefim"/>
      </w:pPr>
      <w:r>
        <w:t xml:space="preserve">[1] I. Dickerdack, “Towards the Industrial Application of </w:t>
      </w:r>
      <w:smartTag w:uri="urn:schemas-microsoft-com:office:smarttags" w:element="place">
        <w:r>
          <w:t>Sandwich</w:t>
        </w:r>
      </w:smartTag>
      <w:r>
        <w:t xml:space="preserve"> Spread”, J. Sandwich, Vol. 2, pp. 3-4 (2003). </w:t>
      </w:r>
    </w:p>
    <w:p w:rsidR="009E35CA" w:rsidRDefault="009E35CA">
      <w:pPr>
        <w:pStyle w:val="Textodenotadefim"/>
      </w:pPr>
      <w:r>
        <w:t>[2] K. Sikbock and T. Poes, “Mechanical Properties and Fracture Analysis of Grass”, Journal Irreproducible Results</w:t>
      </w:r>
      <w:r w:rsidR="0070003F">
        <w:t>, Vol. 21, pp. 481-484, (2003).</w:t>
      </w:r>
    </w:p>
    <w:p w:rsidR="004A3DA1" w:rsidRDefault="004A3DA1">
      <w:pPr>
        <w:pStyle w:val="Textodenotadefim"/>
      </w:pPr>
    </w:p>
    <w:p w:rsidR="004A3DA1" w:rsidRDefault="004A3DA1">
      <w:pPr>
        <w:pStyle w:val="Textodenotadefim"/>
        <w:sectPr w:rsidR="004A3DA1" w:rsidSect="00E03A09">
          <w:type w:val="continuous"/>
          <w:pgSz w:w="11907" w:h="16839" w:code="9"/>
          <w:pgMar w:top="1418" w:right="1418" w:bottom="1418" w:left="1418" w:header="720" w:footer="720" w:gutter="0"/>
          <w:cols w:num="2" w:space="454"/>
          <w:noEndnote/>
          <w:docGrid w:linePitch="245"/>
        </w:sectPr>
      </w:pPr>
    </w:p>
    <w:p w:rsidR="004A3DA1" w:rsidRDefault="004A3DA1">
      <w:pPr>
        <w:pStyle w:val="Textodenotadefim"/>
      </w:pPr>
    </w:p>
    <w:p w:rsidR="004A3DA1" w:rsidRDefault="004A3DA1">
      <w:pPr>
        <w:pStyle w:val="Textodenotadefim"/>
      </w:pPr>
    </w:p>
    <w:p w:rsidR="004A3DA1" w:rsidRDefault="004A3DA1" w:rsidP="009E71A4">
      <w:pPr>
        <w:pStyle w:val="Textodenotadefim"/>
      </w:pPr>
    </w:p>
    <w:p w:rsidR="009E71A4" w:rsidRPr="004A3DA1" w:rsidRDefault="004F1473" w:rsidP="009E71A4">
      <w:pPr>
        <w:pStyle w:val="NormalItalico"/>
        <w:jc w:val="left"/>
      </w:pPr>
      <w:r>
        <w:t>Please, save as .DOC, DOCX</w:t>
      </w:r>
      <w:r w:rsidR="004A3DA1" w:rsidRPr="009E71A4">
        <w:t xml:space="preserve"> or ODT file </w:t>
      </w:r>
      <w:r w:rsidR="002D04CF">
        <w:t>to</w:t>
      </w:r>
      <w:r w:rsidR="004A3DA1" w:rsidRPr="009E71A4">
        <w:t xml:space="preserve"> upload</w:t>
      </w:r>
      <w:r w:rsidR="002D04CF">
        <w:t xml:space="preserve"> in </w:t>
      </w:r>
      <w:r w:rsidR="004A3DA1" w:rsidRPr="009E71A4">
        <w:t>the LatinDisplay</w:t>
      </w:r>
      <w:r w:rsidR="00850A18">
        <w:t xml:space="preserve"> 20</w:t>
      </w:r>
      <w:r w:rsidR="004919DA">
        <w:t>20</w:t>
      </w:r>
      <w:r w:rsidR="004A3DA1" w:rsidRPr="009E71A4">
        <w:t xml:space="preserve"> site.</w:t>
      </w:r>
    </w:p>
    <w:sectPr w:rsidR="009E71A4" w:rsidRPr="004A3DA1" w:rsidSect="004A3DA1">
      <w:type w:val="continuous"/>
      <w:pgSz w:w="11907" w:h="16839" w:code="9"/>
      <w:pgMar w:top="1440" w:right="1800" w:bottom="1440" w:left="1800" w:header="720" w:footer="720" w:gutter="0"/>
      <w:cols w:space="454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DF" w:rsidRDefault="00C630DF" w:rsidP="009E35CA">
      <w:r>
        <w:separator/>
      </w:r>
    </w:p>
  </w:endnote>
  <w:endnote w:type="continuationSeparator" w:id="0">
    <w:p w:rsidR="00C630DF" w:rsidRDefault="00C630DF" w:rsidP="009E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DF" w:rsidRDefault="00C630DF" w:rsidP="009E35CA">
      <w:r>
        <w:separator/>
      </w:r>
    </w:p>
  </w:footnote>
  <w:footnote w:type="continuationSeparator" w:id="0">
    <w:p w:rsidR="00C630DF" w:rsidRDefault="00C630DF" w:rsidP="009E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79E"/>
    <w:multiLevelType w:val="hybridMultilevel"/>
    <w:tmpl w:val="C3703C10"/>
    <w:lvl w:ilvl="0" w:tplc="B7A48CC2">
      <w:start w:val="1"/>
      <w:numFmt w:val="decimal"/>
      <w:pStyle w:val="Lista"/>
      <w:lvlText w:val="%1."/>
      <w:lvlJc w:val="left"/>
      <w:pPr>
        <w:tabs>
          <w:tab w:val="num" w:pos="360"/>
        </w:tabs>
        <w:ind w:left="0" w:firstLine="0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28"/>
    <w:rsid w:val="0003143E"/>
    <w:rsid w:val="000534F4"/>
    <w:rsid w:val="00066B97"/>
    <w:rsid w:val="000724BE"/>
    <w:rsid w:val="000F048A"/>
    <w:rsid w:val="000F7AB4"/>
    <w:rsid w:val="00166BC9"/>
    <w:rsid w:val="00207A2A"/>
    <w:rsid w:val="0024127F"/>
    <w:rsid w:val="002B7B90"/>
    <w:rsid w:val="002D04CF"/>
    <w:rsid w:val="00326C13"/>
    <w:rsid w:val="00347777"/>
    <w:rsid w:val="00374F56"/>
    <w:rsid w:val="003763AD"/>
    <w:rsid w:val="00381871"/>
    <w:rsid w:val="00404304"/>
    <w:rsid w:val="00413F8B"/>
    <w:rsid w:val="00436015"/>
    <w:rsid w:val="004919DA"/>
    <w:rsid w:val="004A3DA1"/>
    <w:rsid w:val="004E47CC"/>
    <w:rsid w:val="004F1473"/>
    <w:rsid w:val="004F40BC"/>
    <w:rsid w:val="00514E58"/>
    <w:rsid w:val="00523467"/>
    <w:rsid w:val="005A7255"/>
    <w:rsid w:val="005B0909"/>
    <w:rsid w:val="005E1C4F"/>
    <w:rsid w:val="005E3A7C"/>
    <w:rsid w:val="006265AE"/>
    <w:rsid w:val="0065058C"/>
    <w:rsid w:val="006D2B33"/>
    <w:rsid w:val="006E0B00"/>
    <w:rsid w:val="0070003F"/>
    <w:rsid w:val="00731DB2"/>
    <w:rsid w:val="0073747A"/>
    <w:rsid w:val="00754A9F"/>
    <w:rsid w:val="007770F0"/>
    <w:rsid w:val="0078709C"/>
    <w:rsid w:val="007E49FA"/>
    <w:rsid w:val="007E5093"/>
    <w:rsid w:val="00832ACF"/>
    <w:rsid w:val="00850A18"/>
    <w:rsid w:val="008948E1"/>
    <w:rsid w:val="00904AAD"/>
    <w:rsid w:val="009101F7"/>
    <w:rsid w:val="0091482C"/>
    <w:rsid w:val="00951EF4"/>
    <w:rsid w:val="00993289"/>
    <w:rsid w:val="009E35CA"/>
    <w:rsid w:val="009E71A4"/>
    <w:rsid w:val="00A32957"/>
    <w:rsid w:val="00A45B88"/>
    <w:rsid w:val="00A76528"/>
    <w:rsid w:val="00A96161"/>
    <w:rsid w:val="00AC2F92"/>
    <w:rsid w:val="00B225CA"/>
    <w:rsid w:val="00BC4C46"/>
    <w:rsid w:val="00BD630B"/>
    <w:rsid w:val="00C05101"/>
    <w:rsid w:val="00C630DF"/>
    <w:rsid w:val="00D41BAE"/>
    <w:rsid w:val="00D47926"/>
    <w:rsid w:val="00D83DAA"/>
    <w:rsid w:val="00DA4910"/>
    <w:rsid w:val="00DC5E7D"/>
    <w:rsid w:val="00E03A09"/>
    <w:rsid w:val="00E24FEA"/>
    <w:rsid w:val="00E37748"/>
    <w:rsid w:val="00E9059B"/>
    <w:rsid w:val="00F20A93"/>
    <w:rsid w:val="00F55D2E"/>
    <w:rsid w:val="00FA6D13"/>
    <w:rsid w:val="00FC3DAA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65058C"/>
    <w:pPr>
      <w:widowControl w:val="0"/>
      <w:spacing w:after="60"/>
      <w:jc w:val="both"/>
    </w:pPr>
    <w:rPr>
      <w:rFonts w:ascii="Arial" w:hAnsi="Arial"/>
      <w:sz w:val="18"/>
      <w:szCs w:val="24"/>
      <w:lang w:val="en-US" w:eastAsia="en-US"/>
    </w:rPr>
  </w:style>
  <w:style w:type="paragraph" w:styleId="Ttulo1">
    <w:name w:val="heading 1"/>
    <w:basedOn w:val="Normal"/>
    <w:next w:val="Normal"/>
    <w:autoRedefine/>
    <w:qFormat/>
    <w:rsid w:val="00D47926"/>
    <w:pPr>
      <w:keepNext/>
      <w:autoSpaceDE w:val="0"/>
      <w:autoSpaceDN w:val="0"/>
      <w:adjustRightInd w:val="0"/>
      <w:spacing w:before="240" w:after="120"/>
      <w:jc w:val="center"/>
      <w:outlineLvl w:val="0"/>
    </w:pPr>
    <w:rPr>
      <w:rFonts w:cs="Arial"/>
      <w:bCs/>
      <w:i/>
      <w:sz w:val="20"/>
      <w:szCs w:val="20"/>
      <w:lang w:val="pt-BR"/>
    </w:rPr>
  </w:style>
  <w:style w:type="paragraph" w:styleId="Ttulo2">
    <w:name w:val="heading 2"/>
    <w:basedOn w:val="Normal"/>
    <w:next w:val="Normal"/>
    <w:autoRedefine/>
    <w:qFormat/>
    <w:rsid w:val="00D47926"/>
    <w:pPr>
      <w:keepNext/>
      <w:contextualSpacing/>
      <w:jc w:val="center"/>
      <w:outlineLvl w:val="1"/>
    </w:pPr>
    <w:rPr>
      <w:rFonts w:cs="Arial"/>
      <w:bCs/>
      <w:iCs/>
      <w:sz w:val="16"/>
      <w:szCs w:val="28"/>
      <w:lang w:val="pt-BR"/>
    </w:rPr>
  </w:style>
  <w:style w:type="paragraph" w:styleId="Ttulo3">
    <w:name w:val="heading 3"/>
    <w:basedOn w:val="Normal"/>
    <w:next w:val="Normal"/>
    <w:autoRedefine/>
    <w:qFormat/>
    <w:rsid w:val="005A7255"/>
    <w:pPr>
      <w:keepNext/>
      <w:spacing w:before="240"/>
      <w:jc w:val="left"/>
      <w:outlineLvl w:val="2"/>
    </w:pPr>
    <w:rPr>
      <w:rFonts w:cs="Arial"/>
      <w:bCs/>
      <w:sz w:val="24"/>
    </w:rPr>
  </w:style>
  <w:style w:type="paragraph" w:styleId="Ttulo4">
    <w:name w:val="heading 4"/>
    <w:basedOn w:val="Ttulo3"/>
    <w:next w:val="Normal"/>
    <w:autoRedefine/>
    <w:qFormat/>
    <w:rsid w:val="0065058C"/>
    <w:pPr>
      <w:spacing w:before="120"/>
      <w:outlineLvl w:val="3"/>
    </w:pPr>
    <w:rPr>
      <w:bCs w:val="0"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2"/>
      <w:szCs w:val="32"/>
    </w:rPr>
  </w:style>
  <w:style w:type="paragraph" w:styleId="Corpodetexto">
    <w:name w:val="Body Text"/>
    <w:basedOn w:val="Normal"/>
    <w:pPr>
      <w:autoSpaceDE w:val="0"/>
      <w:autoSpaceDN w:val="0"/>
      <w:adjustRightInd w:val="0"/>
      <w:jc w:val="center"/>
    </w:pPr>
    <w:rPr>
      <w:rFonts w:cs="Arial"/>
      <w:b/>
      <w:bCs/>
      <w:sz w:val="26"/>
      <w:szCs w:val="26"/>
      <w:lang w:val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autoSpaceDE w:val="0"/>
      <w:autoSpaceDN w:val="0"/>
      <w:adjustRightInd w:val="0"/>
    </w:pPr>
    <w:rPr>
      <w:rFonts w:cs="Arial"/>
      <w:i/>
      <w:iCs/>
      <w:sz w:val="20"/>
      <w:szCs w:val="20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Corpodetexto3">
    <w:name w:val="Body Text 3"/>
    <w:basedOn w:val="Normal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customStyle="1" w:styleId="NormalItalico">
    <w:name w:val="NormalItalico"/>
    <w:basedOn w:val="Normal"/>
    <w:autoRedefine/>
    <w:rsid w:val="009E71A4"/>
    <w:pPr>
      <w:autoSpaceDE w:val="0"/>
      <w:autoSpaceDN w:val="0"/>
      <w:adjustRightInd w:val="0"/>
      <w:jc w:val="center"/>
    </w:pPr>
    <w:rPr>
      <w:rFonts w:cs="Arial"/>
      <w:iCs/>
      <w:sz w:val="24"/>
      <w:szCs w:val="28"/>
    </w:rPr>
  </w:style>
  <w:style w:type="paragraph" w:customStyle="1" w:styleId="Figura">
    <w:name w:val="Figura"/>
    <w:basedOn w:val="Normal"/>
    <w:autoRedefine/>
    <w:pPr>
      <w:spacing w:before="120" w:after="120"/>
      <w:jc w:val="center"/>
    </w:pPr>
  </w:style>
  <w:style w:type="paragraph" w:styleId="Legenda">
    <w:name w:val="caption"/>
    <w:basedOn w:val="Normal"/>
    <w:next w:val="Normal"/>
    <w:autoRedefine/>
    <w:qFormat/>
    <w:pPr>
      <w:spacing w:before="60" w:after="120"/>
      <w:jc w:val="left"/>
    </w:pPr>
    <w:rPr>
      <w:bCs/>
      <w:i/>
      <w:szCs w:val="20"/>
    </w:rPr>
  </w:style>
  <w:style w:type="paragraph" w:styleId="Textodenotadefim">
    <w:name w:val="endnote text"/>
    <w:basedOn w:val="Normal"/>
    <w:autoRedefine/>
    <w:semiHidden/>
    <w:rPr>
      <w:rFonts w:ascii="Arial Narrow" w:hAnsi="Arial Narrow"/>
      <w:szCs w:val="20"/>
    </w:rPr>
  </w:style>
  <w:style w:type="paragraph" w:styleId="Lista">
    <w:name w:val="List"/>
    <w:basedOn w:val="Normal"/>
    <w:autoRedefine/>
    <w:pPr>
      <w:numPr>
        <w:numId w:val="1"/>
      </w:numPr>
    </w:p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rsid w:val="00A7652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652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65058C"/>
    <w:pPr>
      <w:widowControl w:val="0"/>
      <w:spacing w:after="60"/>
      <w:jc w:val="both"/>
    </w:pPr>
    <w:rPr>
      <w:rFonts w:ascii="Arial" w:hAnsi="Arial"/>
      <w:sz w:val="18"/>
      <w:szCs w:val="24"/>
      <w:lang w:val="en-US" w:eastAsia="en-US"/>
    </w:rPr>
  </w:style>
  <w:style w:type="paragraph" w:styleId="Ttulo1">
    <w:name w:val="heading 1"/>
    <w:basedOn w:val="Normal"/>
    <w:next w:val="Normal"/>
    <w:autoRedefine/>
    <w:qFormat/>
    <w:rsid w:val="00D47926"/>
    <w:pPr>
      <w:keepNext/>
      <w:autoSpaceDE w:val="0"/>
      <w:autoSpaceDN w:val="0"/>
      <w:adjustRightInd w:val="0"/>
      <w:spacing w:before="240" w:after="120"/>
      <w:jc w:val="center"/>
      <w:outlineLvl w:val="0"/>
    </w:pPr>
    <w:rPr>
      <w:rFonts w:cs="Arial"/>
      <w:bCs/>
      <w:i/>
      <w:sz w:val="20"/>
      <w:szCs w:val="20"/>
      <w:lang w:val="pt-BR"/>
    </w:rPr>
  </w:style>
  <w:style w:type="paragraph" w:styleId="Ttulo2">
    <w:name w:val="heading 2"/>
    <w:basedOn w:val="Normal"/>
    <w:next w:val="Normal"/>
    <w:autoRedefine/>
    <w:qFormat/>
    <w:rsid w:val="00D47926"/>
    <w:pPr>
      <w:keepNext/>
      <w:contextualSpacing/>
      <w:jc w:val="center"/>
      <w:outlineLvl w:val="1"/>
    </w:pPr>
    <w:rPr>
      <w:rFonts w:cs="Arial"/>
      <w:bCs/>
      <w:iCs/>
      <w:sz w:val="16"/>
      <w:szCs w:val="28"/>
      <w:lang w:val="pt-BR"/>
    </w:rPr>
  </w:style>
  <w:style w:type="paragraph" w:styleId="Ttulo3">
    <w:name w:val="heading 3"/>
    <w:basedOn w:val="Normal"/>
    <w:next w:val="Normal"/>
    <w:autoRedefine/>
    <w:qFormat/>
    <w:rsid w:val="005A7255"/>
    <w:pPr>
      <w:keepNext/>
      <w:spacing w:before="240"/>
      <w:jc w:val="left"/>
      <w:outlineLvl w:val="2"/>
    </w:pPr>
    <w:rPr>
      <w:rFonts w:cs="Arial"/>
      <w:bCs/>
      <w:sz w:val="24"/>
    </w:rPr>
  </w:style>
  <w:style w:type="paragraph" w:styleId="Ttulo4">
    <w:name w:val="heading 4"/>
    <w:basedOn w:val="Ttulo3"/>
    <w:next w:val="Normal"/>
    <w:autoRedefine/>
    <w:qFormat/>
    <w:rsid w:val="0065058C"/>
    <w:pPr>
      <w:spacing w:before="120"/>
      <w:outlineLvl w:val="3"/>
    </w:pPr>
    <w:rPr>
      <w:bCs w:val="0"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2"/>
      <w:szCs w:val="32"/>
    </w:rPr>
  </w:style>
  <w:style w:type="paragraph" w:styleId="Corpodetexto">
    <w:name w:val="Body Text"/>
    <w:basedOn w:val="Normal"/>
    <w:pPr>
      <w:autoSpaceDE w:val="0"/>
      <w:autoSpaceDN w:val="0"/>
      <w:adjustRightInd w:val="0"/>
      <w:jc w:val="center"/>
    </w:pPr>
    <w:rPr>
      <w:rFonts w:cs="Arial"/>
      <w:b/>
      <w:bCs/>
      <w:sz w:val="26"/>
      <w:szCs w:val="26"/>
      <w:lang w:val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autoSpaceDE w:val="0"/>
      <w:autoSpaceDN w:val="0"/>
      <w:adjustRightInd w:val="0"/>
    </w:pPr>
    <w:rPr>
      <w:rFonts w:cs="Arial"/>
      <w:i/>
      <w:iCs/>
      <w:sz w:val="20"/>
      <w:szCs w:val="20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Corpodetexto3">
    <w:name w:val="Body Text 3"/>
    <w:basedOn w:val="Normal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customStyle="1" w:styleId="NormalItalico">
    <w:name w:val="NormalItalico"/>
    <w:basedOn w:val="Normal"/>
    <w:autoRedefine/>
    <w:rsid w:val="009E71A4"/>
    <w:pPr>
      <w:autoSpaceDE w:val="0"/>
      <w:autoSpaceDN w:val="0"/>
      <w:adjustRightInd w:val="0"/>
      <w:jc w:val="center"/>
    </w:pPr>
    <w:rPr>
      <w:rFonts w:cs="Arial"/>
      <w:iCs/>
      <w:sz w:val="24"/>
      <w:szCs w:val="28"/>
    </w:rPr>
  </w:style>
  <w:style w:type="paragraph" w:customStyle="1" w:styleId="Figura">
    <w:name w:val="Figura"/>
    <w:basedOn w:val="Normal"/>
    <w:autoRedefine/>
    <w:pPr>
      <w:spacing w:before="120" w:after="120"/>
      <w:jc w:val="center"/>
    </w:pPr>
  </w:style>
  <w:style w:type="paragraph" w:styleId="Legenda">
    <w:name w:val="caption"/>
    <w:basedOn w:val="Normal"/>
    <w:next w:val="Normal"/>
    <w:autoRedefine/>
    <w:qFormat/>
    <w:pPr>
      <w:spacing w:before="60" w:after="120"/>
      <w:jc w:val="left"/>
    </w:pPr>
    <w:rPr>
      <w:bCs/>
      <w:i/>
      <w:szCs w:val="20"/>
    </w:rPr>
  </w:style>
  <w:style w:type="paragraph" w:styleId="Textodenotadefim">
    <w:name w:val="endnote text"/>
    <w:basedOn w:val="Normal"/>
    <w:autoRedefine/>
    <w:semiHidden/>
    <w:rPr>
      <w:rFonts w:ascii="Arial Narrow" w:hAnsi="Arial Narrow"/>
      <w:szCs w:val="20"/>
    </w:rPr>
  </w:style>
  <w:style w:type="paragraph" w:styleId="Lista">
    <w:name w:val="List"/>
    <w:basedOn w:val="Normal"/>
    <w:autoRedefine/>
    <w:pPr>
      <w:numPr>
        <w:numId w:val="1"/>
      </w:numPr>
    </w:p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rsid w:val="00A7652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652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ide\Documents\Alaide090710\ProjInfoDisplay\LatinDisplay20\Web\Templates\1349380218_LatinDisplay2012_InstructExtended_12100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D859-3B10-4767-88D6-5AF447D3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1349380218_LatinDisplay2012_InstructExtended_121004.dotx</Template>
  <TotalTime>53</TotalTime>
  <Pages>2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 Instructions for Proceedings Manuscript of</vt:lpstr>
    </vt:vector>
  </TitlesOfParts>
  <Company>Sleedoorn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Instructions for Proceedings Manuscript of</dc:title>
  <dc:creator>GM</dc:creator>
  <cp:lastModifiedBy>GM</cp:lastModifiedBy>
  <cp:revision>7</cp:revision>
  <cp:lastPrinted>2007-08-10T14:24:00Z</cp:lastPrinted>
  <dcterms:created xsi:type="dcterms:W3CDTF">2020-02-04T16:35:00Z</dcterms:created>
  <dcterms:modified xsi:type="dcterms:W3CDTF">2020-02-04T18:22:00Z</dcterms:modified>
</cp:coreProperties>
</file>